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3378" w14:textId="77777777" w:rsidR="002E2554" w:rsidRPr="005560D3" w:rsidRDefault="005560D3" w:rsidP="005560D3">
      <w:pPr>
        <w:pStyle w:val="Title"/>
        <w:shd w:val="clear" w:color="auto" w:fill="A6A6A6" w:themeFill="background1" w:themeFillShade="A6"/>
        <w:tabs>
          <w:tab w:val="left" w:pos="1440"/>
          <w:tab w:val="left" w:pos="2880"/>
          <w:tab w:val="left" w:pos="6570"/>
          <w:tab w:val="left" w:pos="8100"/>
        </w:tabs>
        <w:jc w:val="left"/>
        <w:rPr>
          <w:rFonts w:ascii="Franklin Gothic Medium" w:hAnsi="Franklin Gothic Medium"/>
          <w:color w:val="FFFFFF" w:themeColor="background1"/>
          <w:szCs w:val="28"/>
          <w:u w:val="none"/>
        </w:rPr>
      </w:pPr>
      <w:r>
        <w:rPr>
          <w:rFonts w:ascii="Franklin Gothic Medium" w:hAnsi="Franklin Gothic Medium"/>
          <w:color w:val="FFFFFF" w:themeColor="background1"/>
          <w:szCs w:val="28"/>
          <w:u w:val="none"/>
        </w:rPr>
        <w:t>Skills Overview</w:t>
      </w:r>
    </w:p>
    <w:p w14:paraId="102C6654" w14:textId="77777777" w:rsidR="009A67CB" w:rsidRPr="006C4063" w:rsidRDefault="009A67CB" w:rsidP="009A67CB">
      <w:pPr>
        <w:shd w:val="clear" w:color="auto" w:fill="FFFFFF" w:themeFill="background1"/>
        <w:snapToGrid w:val="0"/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</w:pPr>
    </w:p>
    <w:p w14:paraId="125E4EEE" w14:textId="77777777" w:rsidR="009A67CB" w:rsidRPr="00EC6EE6" w:rsidRDefault="009A67CB" w:rsidP="009A67CB">
      <w:pPr>
        <w:shd w:val="clear" w:color="auto" w:fill="DBE5F1" w:themeFill="accent1" w:themeFillTint="33"/>
        <w:snapToGrid w:val="0"/>
        <w:rPr>
          <w:rFonts w:ascii="Franklin Gothic Medium" w:hAnsi="Franklin Gothic Medium"/>
          <w:bCs/>
          <w:iCs/>
          <w:color w:val="404040" w:themeColor="text1" w:themeTint="BF"/>
          <w:sz w:val="24"/>
          <w:szCs w:val="24"/>
        </w:rPr>
      </w:pPr>
      <w:r w:rsidRPr="00EC6EE6">
        <w:rPr>
          <w:rFonts w:ascii="Franklin Gothic Medium" w:hAnsi="Franklin Gothic Medium"/>
          <w:bCs/>
          <w:iCs/>
          <w:color w:val="404040" w:themeColor="text1" w:themeTint="BF"/>
          <w:sz w:val="24"/>
          <w:szCs w:val="24"/>
        </w:rPr>
        <w:t>Professional</w:t>
      </w:r>
    </w:p>
    <w:p w14:paraId="4706AC98" w14:textId="77777777" w:rsidR="00BC63EB" w:rsidRDefault="00BC63EB" w:rsidP="00BC63EB">
      <w:pPr>
        <w:shd w:val="clear" w:color="auto" w:fill="FFFFFF" w:themeFill="background1"/>
        <w:snapToGrid w:val="0"/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</w:pPr>
    </w:p>
    <w:p w14:paraId="66181C88" w14:textId="77777777" w:rsidR="003D2AC6" w:rsidRPr="00EC6EE6" w:rsidRDefault="003D2AC6" w:rsidP="00BC63EB">
      <w:pPr>
        <w:shd w:val="clear" w:color="auto" w:fill="FFFFFF" w:themeFill="background1"/>
        <w:snapToGrid w:val="0"/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</w:pP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Certified Linux System Administrator with experience in the daily operations, support and maintenance for Linux operating 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s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ystems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 and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 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s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ervers. 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 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Managed Web Services and provid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e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 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s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 xml:space="preserve">upport for Linux </w:t>
      </w:r>
      <w:r w:rsidR="0007091E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s</w:t>
      </w:r>
      <w:r w:rsidRPr="003D2AC6"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  <w:t>ystem-related issues and requests for clients.</w:t>
      </w:r>
    </w:p>
    <w:p w14:paraId="460B7B07" w14:textId="77777777" w:rsidR="00CD635B" w:rsidRPr="00EC6EE6" w:rsidRDefault="00CD635B" w:rsidP="00BC63EB">
      <w:pPr>
        <w:shd w:val="clear" w:color="auto" w:fill="FFFFFF" w:themeFill="background1"/>
        <w:snapToGrid w:val="0"/>
        <w:rPr>
          <w:rFonts w:ascii="Franklin Gothic Medium" w:hAnsi="Franklin Gothic Medium"/>
          <w:bCs/>
          <w:iCs/>
          <w:color w:val="404040" w:themeColor="text1" w:themeTint="BF"/>
          <w:sz w:val="22"/>
          <w:szCs w:val="22"/>
        </w:rPr>
      </w:pPr>
    </w:p>
    <w:p w14:paraId="417B8B6B" w14:textId="77777777" w:rsidR="005742AD" w:rsidRPr="00EC6EE6" w:rsidRDefault="005742AD" w:rsidP="005742AD">
      <w:pPr>
        <w:shd w:val="clear" w:color="auto" w:fill="DBE5F1" w:themeFill="accent1" w:themeFillTint="33"/>
        <w:snapToGrid w:val="0"/>
        <w:rPr>
          <w:rFonts w:ascii="Franklin Gothic Medium" w:hAnsi="Franklin Gothic Medium"/>
          <w:bCs/>
          <w:iCs/>
          <w:color w:val="404040" w:themeColor="text1" w:themeTint="BF"/>
          <w:sz w:val="24"/>
          <w:szCs w:val="24"/>
        </w:rPr>
      </w:pPr>
      <w:r w:rsidRPr="00EC6EE6">
        <w:rPr>
          <w:rFonts w:ascii="Franklin Gothic Medium" w:hAnsi="Franklin Gothic Medium"/>
          <w:bCs/>
          <w:iCs/>
          <w:color w:val="404040" w:themeColor="text1" w:themeTint="BF"/>
          <w:sz w:val="24"/>
          <w:szCs w:val="24"/>
        </w:rPr>
        <w:t xml:space="preserve">Technical </w:t>
      </w:r>
    </w:p>
    <w:p w14:paraId="3BA05379" w14:textId="77777777" w:rsidR="00082607" w:rsidRDefault="00082607" w:rsidP="00BD2E7F">
      <w:pPr>
        <w:rPr>
          <w:rFonts w:ascii="Franklin Gothic Medium" w:hAnsi="Franklin Gothic Medium"/>
          <w:color w:val="404040" w:themeColor="text1" w:themeTint="BF"/>
          <w:sz w:val="22"/>
          <w:szCs w:val="22"/>
        </w:rPr>
      </w:pPr>
    </w:p>
    <w:p w14:paraId="10AF2D5D" w14:textId="77777777" w:rsidR="003D2AC6" w:rsidRPr="003D2AC6" w:rsidRDefault="003D2AC6" w:rsidP="0007091E">
      <w:pPr>
        <w:pStyle w:val="ListParagraph"/>
        <w:numPr>
          <w:ilvl w:val="0"/>
          <w:numId w:val="3"/>
        </w:numPr>
        <w:rPr>
          <w:rFonts w:ascii="Franklin Gothic Medium" w:hAnsi="Franklin Gothic Medium"/>
          <w:color w:val="404040" w:themeColor="text1" w:themeTint="BF"/>
          <w:sz w:val="22"/>
          <w:szCs w:val="22"/>
        </w:rPr>
      </w:pPr>
      <w:r w:rsidRPr="003D2AC6">
        <w:rPr>
          <w:rFonts w:ascii="Franklin Gothic Medium" w:hAnsi="Franklin Gothic Medium"/>
          <w:color w:val="404040" w:themeColor="text1" w:themeTint="BF"/>
          <w:sz w:val="22"/>
          <w:szCs w:val="22"/>
        </w:rPr>
        <w:t xml:space="preserve">Linux </w:t>
      </w:r>
      <w:r w:rsidR="0007091E">
        <w:rPr>
          <w:rFonts w:ascii="Franklin Gothic Medium" w:hAnsi="Franklin Gothic Medium"/>
          <w:color w:val="404040" w:themeColor="text1" w:themeTint="BF"/>
          <w:sz w:val="22"/>
          <w:szCs w:val="22"/>
        </w:rPr>
        <w:t xml:space="preserve">– </w:t>
      </w:r>
      <w:r>
        <w:rPr>
          <w:rFonts w:ascii="Franklin Gothic Medium" w:hAnsi="Franklin Gothic Medium"/>
          <w:color w:val="404040" w:themeColor="text1" w:themeTint="BF"/>
          <w:sz w:val="22"/>
          <w:szCs w:val="22"/>
        </w:rPr>
        <w:t>C</w:t>
      </w:r>
      <w:r w:rsidR="0007091E">
        <w:rPr>
          <w:rFonts w:ascii="Franklin Gothic Medium" w:hAnsi="Franklin Gothic Medium"/>
          <w:color w:val="404040" w:themeColor="text1" w:themeTint="BF"/>
          <w:sz w:val="22"/>
          <w:szCs w:val="22"/>
        </w:rPr>
        <w:t>e</w:t>
      </w:r>
      <w:r>
        <w:rPr>
          <w:rFonts w:ascii="Franklin Gothic Medium" w:hAnsi="Franklin Gothic Medium"/>
          <w:color w:val="404040" w:themeColor="text1" w:themeTint="BF"/>
          <w:sz w:val="22"/>
          <w:szCs w:val="22"/>
        </w:rPr>
        <w:t>ntOS</w:t>
      </w:r>
      <w:r w:rsidR="0007091E">
        <w:rPr>
          <w:rFonts w:ascii="Franklin Gothic Medium" w:hAnsi="Franklin Gothic Medium"/>
          <w:color w:val="404040" w:themeColor="text1" w:themeTint="BF"/>
          <w:sz w:val="22"/>
          <w:szCs w:val="22"/>
        </w:rPr>
        <w:t xml:space="preserve"> / </w:t>
      </w:r>
      <w:r>
        <w:rPr>
          <w:rFonts w:ascii="Franklin Gothic Medium" w:hAnsi="Franklin Gothic Medium"/>
          <w:color w:val="404040" w:themeColor="text1" w:themeTint="BF"/>
          <w:sz w:val="22"/>
          <w:szCs w:val="22"/>
        </w:rPr>
        <w:t>Ubuntu</w:t>
      </w:r>
    </w:p>
    <w:p w14:paraId="2B6C0B8C" w14:textId="77777777" w:rsidR="003D2AC6" w:rsidRPr="003D2AC6" w:rsidRDefault="003D2AC6" w:rsidP="0007091E">
      <w:pPr>
        <w:pStyle w:val="ListParagraph"/>
        <w:numPr>
          <w:ilvl w:val="0"/>
          <w:numId w:val="3"/>
        </w:numPr>
        <w:rPr>
          <w:rFonts w:ascii="Franklin Gothic Medium" w:hAnsi="Franklin Gothic Medium"/>
          <w:color w:val="404040" w:themeColor="text1" w:themeTint="BF"/>
          <w:sz w:val="22"/>
          <w:szCs w:val="22"/>
        </w:rPr>
      </w:pPr>
      <w:r w:rsidRPr="003D2AC6">
        <w:rPr>
          <w:rFonts w:ascii="Franklin Gothic Medium" w:hAnsi="Franklin Gothic Medium"/>
          <w:color w:val="404040" w:themeColor="text1" w:themeTint="BF"/>
          <w:sz w:val="22"/>
          <w:szCs w:val="22"/>
        </w:rPr>
        <w:t>Bash Scripting, Management, Monitoring, Security, Git</w:t>
      </w:r>
    </w:p>
    <w:p w14:paraId="6B03CDA0" w14:textId="77777777" w:rsidR="003D2AC6" w:rsidRPr="003D2AC6" w:rsidRDefault="003D2AC6" w:rsidP="0007091E">
      <w:pPr>
        <w:pStyle w:val="ListParagraph"/>
        <w:numPr>
          <w:ilvl w:val="0"/>
          <w:numId w:val="3"/>
        </w:numPr>
        <w:rPr>
          <w:rFonts w:ascii="Franklin Gothic Medium" w:hAnsi="Franklin Gothic Medium"/>
          <w:color w:val="404040" w:themeColor="text1" w:themeTint="BF"/>
          <w:sz w:val="22"/>
          <w:szCs w:val="22"/>
        </w:rPr>
      </w:pPr>
      <w:r w:rsidRPr="003D2AC6">
        <w:rPr>
          <w:rFonts w:ascii="Franklin Gothic Medium" w:hAnsi="Franklin Gothic Medium"/>
          <w:color w:val="404040" w:themeColor="text1" w:themeTint="BF"/>
          <w:sz w:val="22"/>
          <w:szCs w:val="22"/>
        </w:rPr>
        <w:t>Troubleshooting</w:t>
      </w:r>
      <w:r>
        <w:rPr>
          <w:rFonts w:ascii="Franklin Gothic Medium" w:hAnsi="Franklin Gothic Medium"/>
          <w:color w:val="404040" w:themeColor="text1" w:themeTint="BF"/>
          <w:sz w:val="22"/>
          <w:szCs w:val="22"/>
        </w:rPr>
        <w:t xml:space="preserve"> Hardware &amp; Software, </w:t>
      </w:r>
      <w:r w:rsidRPr="003D2AC6">
        <w:rPr>
          <w:rFonts w:ascii="Franklin Gothic Medium" w:hAnsi="Franklin Gothic Medium"/>
          <w:color w:val="404040" w:themeColor="text1" w:themeTint="BF"/>
          <w:sz w:val="22"/>
          <w:szCs w:val="22"/>
        </w:rPr>
        <w:t>Networking, Technical Support, Computer Repair, Customer Service, Documentation, Software Installation</w:t>
      </w:r>
    </w:p>
    <w:p w14:paraId="0BF4762E" w14:textId="77777777" w:rsidR="003D2AC6" w:rsidRPr="003D2AC6" w:rsidRDefault="003D2AC6" w:rsidP="0007091E">
      <w:pPr>
        <w:pStyle w:val="ListParagraph"/>
        <w:numPr>
          <w:ilvl w:val="0"/>
          <w:numId w:val="3"/>
        </w:numPr>
        <w:rPr>
          <w:rFonts w:ascii="Franklin Gothic Medium" w:hAnsi="Franklin Gothic Medium"/>
          <w:color w:val="404040" w:themeColor="text1" w:themeTint="BF"/>
          <w:sz w:val="22"/>
          <w:szCs w:val="22"/>
        </w:rPr>
      </w:pPr>
      <w:r w:rsidRPr="003D2AC6">
        <w:rPr>
          <w:rFonts w:ascii="Franklin Gothic Medium" w:hAnsi="Franklin Gothic Medium"/>
          <w:color w:val="404040" w:themeColor="text1" w:themeTint="BF"/>
          <w:sz w:val="22"/>
          <w:szCs w:val="22"/>
        </w:rPr>
        <w:t>DNS, HTTP, POP3/IMAP, SMTP, FTP, MySQL</w:t>
      </w:r>
    </w:p>
    <w:p w14:paraId="3C666A59" w14:textId="77777777" w:rsidR="00CD635B" w:rsidRPr="006C4063" w:rsidRDefault="00CD635B" w:rsidP="00164F2D">
      <w:pPr>
        <w:rPr>
          <w:rFonts w:ascii="Franklin Gothic Medium" w:hAnsi="Franklin Gothic Medium"/>
          <w:color w:val="404040" w:themeColor="text1" w:themeTint="BF"/>
          <w:sz w:val="22"/>
          <w:szCs w:val="22"/>
        </w:rPr>
      </w:pPr>
    </w:p>
    <w:p w14:paraId="400AB58B" w14:textId="77777777" w:rsidR="00926C39" w:rsidRPr="006930F0" w:rsidRDefault="005560D3" w:rsidP="006930F0">
      <w:pPr>
        <w:shd w:val="clear" w:color="auto" w:fill="A6A6A6" w:themeFill="background1" w:themeFillShade="A6"/>
        <w:rPr>
          <w:rFonts w:ascii="Franklin Gothic Medium" w:hAnsi="Franklin Gothic Medium"/>
          <w:color w:val="FFFFFF" w:themeColor="background1"/>
          <w:sz w:val="28"/>
          <w:szCs w:val="28"/>
        </w:rPr>
      </w:pPr>
      <w:r>
        <w:rPr>
          <w:rFonts w:ascii="Franklin Gothic Medium" w:hAnsi="Franklin Gothic Medium"/>
          <w:color w:val="FFFFFF" w:themeColor="background1"/>
          <w:sz w:val="28"/>
          <w:szCs w:val="28"/>
        </w:rPr>
        <w:t xml:space="preserve">Experience </w:t>
      </w:r>
    </w:p>
    <w:p w14:paraId="75E36DD5" w14:textId="49D3D773" w:rsidR="00524DC1" w:rsidRDefault="00524DC1" w:rsidP="000556BB">
      <w:pPr>
        <w:rPr>
          <w:rFonts w:ascii="Franklin Gothic Medium" w:hAnsi="Franklin Gothic Medium"/>
          <w:color w:val="404040" w:themeColor="text1" w:themeTint="BF"/>
        </w:rPr>
      </w:pPr>
    </w:p>
    <w:p w14:paraId="797FD759" w14:textId="4E96F281" w:rsidR="0080249E" w:rsidRPr="00EC6EE6" w:rsidRDefault="0080249E" w:rsidP="0080249E">
      <w:pPr>
        <w:shd w:val="clear" w:color="auto" w:fill="DBE5F1" w:themeFill="accent1" w:themeFillTint="33"/>
        <w:rPr>
          <w:rFonts w:ascii="Franklin Gothic Medium" w:hAnsi="Franklin Gothic Medium" w:cs="Arial"/>
          <w:color w:val="404040" w:themeColor="text1" w:themeTint="BF"/>
          <w:sz w:val="24"/>
          <w:szCs w:val="24"/>
        </w:rPr>
      </w:pP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>Codero Hosting</w:t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C26312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C26312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 xml:space="preserve">    Jan</w:t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 xml:space="preserve"> </w:t>
      </w:r>
      <w:r w:rsidR="00C26312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>2018</w:t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 xml:space="preserve"> – </w:t>
      </w:r>
      <w:r w:rsidR="00C26312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>Present</w:t>
      </w:r>
    </w:p>
    <w:p w14:paraId="38755C1B" w14:textId="77777777" w:rsidR="0080249E" w:rsidRPr="00EC6EE6" w:rsidRDefault="0080249E" w:rsidP="0080249E">
      <w:pPr>
        <w:rPr>
          <w:rFonts w:ascii="Franklin Gothic Medium" w:hAnsi="Franklin Gothic Medium" w:cs="Arial"/>
          <w:color w:val="404040" w:themeColor="text1" w:themeTint="BF"/>
          <w:sz w:val="24"/>
          <w:szCs w:val="24"/>
        </w:rPr>
      </w:pPr>
      <w:r w:rsidRPr="00EC6EE6">
        <w:rPr>
          <w:rFonts w:ascii="Franklin Gothic Medium" w:hAnsi="Franklin Gothic Medium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A71421" wp14:editId="45BC04F6">
                <wp:simplePos x="0" y="0"/>
                <wp:positionH relativeFrom="column">
                  <wp:posOffset>-13970</wp:posOffset>
                </wp:positionH>
                <wp:positionV relativeFrom="paragraph">
                  <wp:posOffset>111125</wp:posOffset>
                </wp:positionV>
                <wp:extent cx="0" cy="276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93BFD" id="Straight Connector 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.75pt" to="-1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" strokecolor="#f68c36 [3049]"/>
            </w:pict>
          </mc:Fallback>
        </mc:AlternateContent>
      </w:r>
      <w:r w:rsidRPr="00EC6EE6">
        <w:rPr>
          <w:rFonts w:ascii="Franklin Gothic Medium" w:hAnsi="Franklin Gothic Medium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173C70" wp14:editId="6B76842E">
                <wp:simplePos x="0" y="0"/>
                <wp:positionH relativeFrom="column">
                  <wp:posOffset>-11430</wp:posOffset>
                </wp:positionH>
                <wp:positionV relativeFrom="paragraph">
                  <wp:posOffset>114300</wp:posOffset>
                </wp:positionV>
                <wp:extent cx="6523990" cy="0"/>
                <wp:effectExtent l="0" t="0" r="10160" b="19050"/>
                <wp:wrapNone/>
                <wp:docPr id="2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5239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3F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" o:spid="_x0000_s1026" type="#_x0000_t34" style="position:absolute;margin-left:-.9pt;margin-top:9pt;width:513.7pt;height:0;rotation:180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" strokecolor="#f68c36 [3049]"/>
            </w:pict>
          </mc:Fallback>
        </mc:AlternateContent>
      </w:r>
    </w:p>
    <w:p w14:paraId="76201511" w14:textId="6850F620" w:rsidR="0080249E" w:rsidRPr="003D2AC6" w:rsidRDefault="0080249E" w:rsidP="0080249E">
      <w:pPr>
        <w:rPr>
          <w:rFonts w:ascii="Franklin Gothic Medium" w:hAnsi="Franklin Gothic Medium" w:cs="Arial"/>
          <w:color w:val="404040" w:themeColor="text1" w:themeTint="BF"/>
        </w:rPr>
      </w:pPr>
      <w:r>
        <w:rPr>
          <w:rFonts w:ascii="Franklin Gothic Medium" w:hAnsi="Franklin Gothic Medium" w:cs="Arial"/>
          <w:color w:val="404040" w:themeColor="text1" w:themeTint="BF"/>
        </w:rPr>
        <w:t xml:space="preserve">  </w:t>
      </w:r>
      <w:r w:rsidR="00C26312">
        <w:rPr>
          <w:rFonts w:ascii="Franklin Gothic Medium" w:hAnsi="Franklin Gothic Medium" w:cs="Arial"/>
          <w:color w:val="404040" w:themeColor="text1" w:themeTint="BF"/>
        </w:rPr>
        <w:t>Technical</w:t>
      </w:r>
      <w:r w:rsidRPr="003D2AC6">
        <w:rPr>
          <w:rFonts w:ascii="Franklin Gothic Medium" w:hAnsi="Franklin Gothic Medium" w:cs="Arial"/>
          <w:color w:val="404040" w:themeColor="text1" w:themeTint="BF"/>
        </w:rPr>
        <w:t xml:space="preserve"> Support Analyst</w:t>
      </w:r>
      <w:r>
        <w:rPr>
          <w:rFonts w:ascii="Franklin Gothic Medium" w:hAnsi="Franklin Gothic Medium" w:cs="Arial"/>
          <w:color w:val="404040" w:themeColor="text1" w:themeTint="BF"/>
        </w:rPr>
        <w:t xml:space="preserve">         </w:t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  <w:t xml:space="preserve">                      </w:t>
      </w:r>
      <w:r w:rsidR="00C26312">
        <w:rPr>
          <w:rFonts w:ascii="Franklin Gothic Medium" w:hAnsi="Franklin Gothic Medium" w:cs="Arial"/>
          <w:color w:val="404040" w:themeColor="text1" w:themeTint="BF"/>
        </w:rPr>
        <w:t xml:space="preserve">                  Jan</w:t>
      </w:r>
      <w:r w:rsidRPr="003D2AC6">
        <w:rPr>
          <w:rFonts w:ascii="Franklin Gothic Medium" w:hAnsi="Franklin Gothic Medium" w:cs="Arial"/>
          <w:color w:val="404040" w:themeColor="text1" w:themeTint="BF"/>
        </w:rPr>
        <w:t xml:space="preserve"> 201</w:t>
      </w:r>
      <w:r w:rsidR="00C26312">
        <w:rPr>
          <w:rFonts w:ascii="Franklin Gothic Medium" w:hAnsi="Franklin Gothic Medium" w:cs="Arial"/>
          <w:color w:val="404040" w:themeColor="text1" w:themeTint="BF"/>
        </w:rPr>
        <w:t>8</w:t>
      </w:r>
      <w:r w:rsidRPr="003D2AC6">
        <w:rPr>
          <w:rFonts w:ascii="Franklin Gothic Medium" w:hAnsi="Franklin Gothic Medium" w:cs="Arial"/>
          <w:color w:val="404040" w:themeColor="text1" w:themeTint="BF"/>
        </w:rPr>
        <w:t xml:space="preserve"> — </w:t>
      </w:r>
      <w:r w:rsidR="00C26312">
        <w:rPr>
          <w:rFonts w:ascii="Franklin Gothic Medium" w:hAnsi="Franklin Gothic Medium" w:cs="Arial"/>
          <w:color w:val="404040" w:themeColor="text1" w:themeTint="BF"/>
        </w:rPr>
        <w:t>Present</w:t>
      </w:r>
    </w:p>
    <w:p w14:paraId="47D529B5" w14:textId="77777777" w:rsidR="0080249E" w:rsidRPr="003D2AC6" w:rsidRDefault="0080249E" w:rsidP="0080249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Supported Customers via Phone, Live Chat, and Support Tickets.</w:t>
      </w:r>
    </w:p>
    <w:p w14:paraId="7C7D3917" w14:textId="77777777" w:rsidR="00265677" w:rsidRPr="00265677" w:rsidRDefault="00265677" w:rsidP="00265677">
      <w:pPr>
        <w:numPr>
          <w:ilvl w:val="0"/>
          <w:numId w:val="7"/>
        </w:numPr>
        <w:spacing w:before="100" w:beforeAutospacing="1" w:after="30"/>
        <w:rPr>
          <w:rFonts w:ascii="Franklin Gothic Medium" w:hAnsi="Franklin Gothic Medium" w:cs="Open Sans"/>
          <w:color w:val="292F33"/>
        </w:rPr>
      </w:pPr>
      <w:r w:rsidRPr="00265677">
        <w:rPr>
          <w:rFonts w:ascii="Franklin Gothic Medium" w:hAnsi="Franklin Gothic Medium" w:cs="Open Sans"/>
          <w:color w:val="292F33"/>
        </w:rPr>
        <w:t>Support Operating systems that are based on Linux &amp; Windows.</w:t>
      </w:r>
    </w:p>
    <w:p w14:paraId="76AF6056" w14:textId="146AEE13" w:rsidR="0080249E" w:rsidRPr="003D2AC6" w:rsidRDefault="00C26312" w:rsidP="0080249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>
        <w:rPr>
          <w:rFonts w:ascii="Franklin Gothic Medium" w:hAnsi="Franklin Gothic Medium" w:cs="Arial"/>
          <w:color w:val="404040" w:themeColor="text1" w:themeTint="BF"/>
        </w:rPr>
        <w:t>Support cPanel/WHM &amp; Plesk control panels</w:t>
      </w:r>
      <w:r w:rsidR="0080249E" w:rsidRPr="003D2AC6">
        <w:rPr>
          <w:rFonts w:ascii="Franklin Gothic Medium" w:hAnsi="Franklin Gothic Medium" w:cs="Arial"/>
          <w:color w:val="404040" w:themeColor="text1" w:themeTint="BF"/>
        </w:rPr>
        <w:t>.</w:t>
      </w:r>
    </w:p>
    <w:p w14:paraId="220A2024" w14:textId="22CFDDC3" w:rsidR="0080249E" w:rsidRPr="0080249E" w:rsidRDefault="00C26312" w:rsidP="000556BB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>
        <w:rPr>
          <w:rFonts w:ascii="Franklin Gothic Medium" w:hAnsi="Franklin Gothic Medium" w:cs="Arial"/>
          <w:color w:val="404040" w:themeColor="text1" w:themeTint="BF"/>
        </w:rPr>
        <w:t>Troubleshoot multitude of issues and services.</w:t>
      </w:r>
    </w:p>
    <w:p w14:paraId="30F98A80" w14:textId="3ED838EA" w:rsidR="00524DC1" w:rsidRPr="00EC6EE6" w:rsidRDefault="003D2AC6" w:rsidP="00524DC1">
      <w:pPr>
        <w:shd w:val="clear" w:color="auto" w:fill="DBE5F1" w:themeFill="accent1" w:themeFillTint="33"/>
        <w:rPr>
          <w:rFonts w:ascii="Franklin Gothic Medium" w:hAnsi="Franklin Gothic Medium" w:cs="Arial"/>
          <w:color w:val="404040" w:themeColor="text1" w:themeTint="BF"/>
          <w:sz w:val="24"/>
          <w:szCs w:val="24"/>
        </w:rPr>
      </w:pP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>A2 Hosting</w:t>
      </w:r>
      <w:r w:rsidR="00BE5DC1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BE5DC1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BE5DC1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BE5DC1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 w:rsidR="00BE5DC1"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</w:r>
      <w:r>
        <w:rPr>
          <w:rFonts w:ascii="Franklin Gothic Medium" w:hAnsi="Franklin Gothic Medium" w:cs="Arial"/>
          <w:color w:val="404040" w:themeColor="text1" w:themeTint="BF"/>
          <w:sz w:val="24"/>
          <w:szCs w:val="24"/>
        </w:rPr>
        <w:tab/>
        <w:t>Dec 2013 – July 2017</w:t>
      </w:r>
    </w:p>
    <w:p w14:paraId="70432FBB" w14:textId="77777777" w:rsidR="00524DC1" w:rsidRPr="00EC6EE6" w:rsidRDefault="00524DC1" w:rsidP="00524DC1">
      <w:pPr>
        <w:rPr>
          <w:rFonts w:ascii="Franklin Gothic Medium" w:hAnsi="Franklin Gothic Medium" w:cs="Arial"/>
          <w:color w:val="404040" w:themeColor="text1" w:themeTint="BF"/>
          <w:sz w:val="24"/>
          <w:szCs w:val="24"/>
        </w:rPr>
      </w:pPr>
      <w:r w:rsidRPr="00EC6EE6">
        <w:rPr>
          <w:rFonts w:ascii="Franklin Gothic Medium" w:hAnsi="Franklin Gothic Medium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86EDA0" wp14:editId="7356DF2D">
                <wp:simplePos x="0" y="0"/>
                <wp:positionH relativeFrom="column">
                  <wp:posOffset>-13970</wp:posOffset>
                </wp:positionH>
                <wp:positionV relativeFrom="paragraph">
                  <wp:posOffset>111125</wp:posOffset>
                </wp:positionV>
                <wp:extent cx="0" cy="27622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FC5E4" id="Straight Connector 3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.75pt" to="-1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" strokecolor="#f68c36 [3049]"/>
            </w:pict>
          </mc:Fallback>
        </mc:AlternateContent>
      </w:r>
      <w:r w:rsidRPr="00EC6EE6">
        <w:rPr>
          <w:rFonts w:ascii="Franklin Gothic Medium" w:hAnsi="Franklin Gothic Medium" w:cs="Arial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BCA932" wp14:editId="6EB3DA13">
                <wp:simplePos x="0" y="0"/>
                <wp:positionH relativeFrom="column">
                  <wp:posOffset>-11430</wp:posOffset>
                </wp:positionH>
                <wp:positionV relativeFrom="paragraph">
                  <wp:posOffset>114300</wp:posOffset>
                </wp:positionV>
                <wp:extent cx="6523990" cy="0"/>
                <wp:effectExtent l="0" t="0" r="10160" b="190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5239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3873" id="Elbow Connector 33" o:spid="_x0000_s1026" type="#_x0000_t34" style="position:absolute;margin-left:-.9pt;margin-top:9pt;width:513.7pt;height:0;rotation:18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" strokecolor="#f68c36 [3049]"/>
            </w:pict>
          </mc:Fallback>
        </mc:AlternateContent>
      </w:r>
    </w:p>
    <w:p w14:paraId="5C8B13F7" w14:textId="77777777" w:rsidR="003D2AC6" w:rsidRPr="003D2AC6" w:rsidRDefault="00524DC1" w:rsidP="003D2AC6">
      <w:pPr>
        <w:rPr>
          <w:rFonts w:ascii="Franklin Gothic Medium" w:hAnsi="Franklin Gothic Medium" w:cs="Arial"/>
          <w:color w:val="404040" w:themeColor="text1" w:themeTint="BF"/>
        </w:rPr>
      </w:pPr>
      <w:r w:rsidRPr="00EC6EE6">
        <w:rPr>
          <w:rFonts w:ascii="Franklin Gothic Medium" w:hAnsi="Franklin Gothic Medium" w:cs="Arial"/>
          <w:color w:val="404040" w:themeColor="text1" w:themeTint="BF"/>
        </w:rPr>
        <w:t xml:space="preserve">   </w:t>
      </w:r>
      <w:r w:rsidR="003D2AC6" w:rsidRPr="003D2AC6">
        <w:rPr>
          <w:rFonts w:ascii="Franklin Gothic Medium" w:hAnsi="Franklin Gothic Medium" w:cs="Arial"/>
          <w:color w:val="404040" w:themeColor="text1" w:themeTint="BF"/>
        </w:rPr>
        <w:t>Compliance Specialist</w:t>
      </w:r>
      <w:r w:rsidR="003D2AC6">
        <w:rPr>
          <w:rFonts w:ascii="Franklin Gothic Medium" w:hAnsi="Franklin Gothic Medium" w:cs="Arial"/>
          <w:color w:val="404040" w:themeColor="text1" w:themeTint="BF"/>
        </w:rPr>
        <w:t xml:space="preserve"> (remote)    </w:t>
      </w:r>
      <w:r w:rsidR="003D2AC6">
        <w:rPr>
          <w:rFonts w:ascii="Franklin Gothic Medium" w:hAnsi="Franklin Gothic Medium" w:cs="Arial"/>
          <w:color w:val="404040" w:themeColor="text1" w:themeTint="BF"/>
        </w:rPr>
        <w:tab/>
      </w:r>
      <w:r w:rsidR="003D2AC6">
        <w:rPr>
          <w:rFonts w:ascii="Franklin Gothic Medium" w:hAnsi="Franklin Gothic Medium" w:cs="Arial"/>
          <w:color w:val="404040" w:themeColor="text1" w:themeTint="BF"/>
        </w:rPr>
        <w:tab/>
      </w:r>
      <w:r w:rsidR="003D2AC6">
        <w:rPr>
          <w:rFonts w:ascii="Franklin Gothic Medium" w:hAnsi="Franklin Gothic Medium" w:cs="Arial"/>
          <w:color w:val="404040" w:themeColor="text1" w:themeTint="BF"/>
        </w:rPr>
        <w:tab/>
      </w:r>
      <w:r w:rsidR="003D2AC6">
        <w:rPr>
          <w:rFonts w:ascii="Franklin Gothic Medium" w:hAnsi="Franklin Gothic Medium" w:cs="Arial"/>
          <w:color w:val="404040" w:themeColor="text1" w:themeTint="BF"/>
        </w:rPr>
        <w:tab/>
      </w:r>
      <w:r w:rsidR="003D2AC6">
        <w:rPr>
          <w:rFonts w:ascii="Franklin Gothic Medium" w:hAnsi="Franklin Gothic Medium" w:cs="Arial"/>
          <w:color w:val="404040" w:themeColor="text1" w:themeTint="BF"/>
        </w:rPr>
        <w:tab/>
      </w:r>
      <w:r w:rsidR="003D2AC6">
        <w:rPr>
          <w:rFonts w:ascii="Franklin Gothic Medium" w:hAnsi="Franklin Gothic Medium" w:cs="Arial"/>
          <w:color w:val="404040" w:themeColor="text1" w:themeTint="BF"/>
        </w:rPr>
        <w:tab/>
        <w:t xml:space="preserve">                        </w:t>
      </w:r>
      <w:r w:rsidR="003D2AC6" w:rsidRPr="003D2AC6">
        <w:rPr>
          <w:rFonts w:ascii="Franklin Gothic Medium" w:hAnsi="Franklin Gothic Medium" w:cs="Arial"/>
          <w:color w:val="404040" w:themeColor="text1" w:themeTint="BF"/>
        </w:rPr>
        <w:t xml:space="preserve">Jun 2015 </w:t>
      </w:r>
      <w:r w:rsidR="003D2AC6">
        <w:rPr>
          <w:rFonts w:ascii="Franklin Gothic Medium" w:hAnsi="Franklin Gothic Medium" w:cs="Arial"/>
          <w:color w:val="404040" w:themeColor="text1" w:themeTint="BF"/>
        </w:rPr>
        <w:t>–</w:t>
      </w:r>
      <w:r w:rsidR="003D2AC6" w:rsidRPr="003D2AC6">
        <w:rPr>
          <w:rFonts w:ascii="Franklin Gothic Medium" w:hAnsi="Franklin Gothic Medium" w:cs="Arial"/>
          <w:color w:val="404040" w:themeColor="text1" w:themeTint="BF"/>
        </w:rPr>
        <w:t xml:space="preserve"> Jul 2017</w:t>
      </w:r>
    </w:p>
    <w:p w14:paraId="5E89CE75" w14:textId="77777777" w:rsidR="003D2AC6" w:rsidRP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Supported Customers via Phone, Live Chat, and Support Tickets.</w:t>
      </w:r>
    </w:p>
    <w:p w14:paraId="67C255A3" w14:textId="77777777" w:rsidR="003D2AC6" w:rsidRP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 xml:space="preserve">Monitored Exim mail queues and logs for spam and other malicious activity using </w:t>
      </w:r>
      <w:r w:rsidR="0007091E" w:rsidRPr="003D2AC6">
        <w:rPr>
          <w:rFonts w:ascii="Franklin Gothic Medium" w:hAnsi="Franklin Gothic Medium" w:cs="Arial"/>
          <w:color w:val="404040" w:themeColor="text1" w:themeTint="BF"/>
        </w:rPr>
        <w:t>Nagios</w:t>
      </w:r>
      <w:r w:rsidRPr="003D2AC6">
        <w:rPr>
          <w:rFonts w:ascii="Franklin Gothic Medium" w:hAnsi="Franklin Gothic Medium" w:cs="Arial"/>
          <w:color w:val="404040" w:themeColor="text1" w:themeTint="BF"/>
        </w:rPr>
        <w:t>.</w:t>
      </w:r>
    </w:p>
    <w:p w14:paraId="255C4713" w14:textId="77777777" w:rsidR="003D2AC6" w:rsidRP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Monitored our IP address for blacklisting issues and handled them based on our policies.</w:t>
      </w:r>
    </w:p>
    <w:p w14:paraId="601F7D37" w14:textId="77777777" w:rsidR="003D2AC6" w:rsidRP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Helped to document procedures and policies, regarding Compromised accounts and blacklisting issues.</w:t>
      </w:r>
    </w:p>
    <w:p w14:paraId="3313949A" w14:textId="77777777" w:rsid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Created bash scripts to help automate and obtain information from logs.</w:t>
      </w:r>
    </w:p>
    <w:p w14:paraId="1138A7D2" w14:textId="77777777" w:rsidR="003D2AC6" w:rsidRPr="003D2AC6" w:rsidRDefault="003D2AC6" w:rsidP="0007091E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Reviewed abusive accounts and proceeded accordingly per our procedures and or policie</w:t>
      </w:r>
      <w:r>
        <w:rPr>
          <w:rFonts w:ascii="Franklin Gothic Medium" w:hAnsi="Franklin Gothic Medium" w:cs="Arial"/>
          <w:color w:val="404040" w:themeColor="text1" w:themeTint="BF"/>
        </w:rPr>
        <w:t xml:space="preserve">s and worked </w:t>
      </w:r>
      <w:r w:rsidRPr="003D2AC6">
        <w:rPr>
          <w:rFonts w:ascii="Franklin Gothic Medium" w:hAnsi="Franklin Gothic Medium" w:cs="Arial"/>
          <w:color w:val="404040" w:themeColor="text1" w:themeTint="BF"/>
        </w:rPr>
        <w:t>3rd party abuse companies to take down malicious sites</w:t>
      </w:r>
    </w:p>
    <w:p w14:paraId="458AEEE4" w14:textId="77777777" w:rsidR="003D2AC6" w:rsidRDefault="003D2AC6" w:rsidP="003D2AC6">
      <w:pPr>
        <w:rPr>
          <w:rFonts w:ascii="Franklin Gothic Medium" w:hAnsi="Franklin Gothic Medium" w:cs="Arial"/>
          <w:color w:val="404040" w:themeColor="text1" w:themeTint="BF"/>
        </w:rPr>
      </w:pPr>
    </w:p>
    <w:p w14:paraId="7DFB853B" w14:textId="77777777" w:rsidR="003D2AC6" w:rsidRPr="003D2AC6" w:rsidRDefault="003D2AC6" w:rsidP="003D2AC6">
      <w:pPr>
        <w:rPr>
          <w:rFonts w:ascii="Franklin Gothic Medium" w:hAnsi="Franklin Gothic Medium" w:cs="Arial"/>
          <w:color w:val="404040" w:themeColor="text1" w:themeTint="BF"/>
        </w:rPr>
      </w:pPr>
      <w:r>
        <w:rPr>
          <w:rFonts w:ascii="Franklin Gothic Medium" w:hAnsi="Franklin Gothic Medium" w:cs="Arial"/>
          <w:color w:val="404040" w:themeColor="text1" w:themeTint="BF"/>
        </w:rPr>
        <w:t xml:space="preserve">   </w:t>
      </w:r>
      <w:r w:rsidRPr="003D2AC6">
        <w:rPr>
          <w:rFonts w:ascii="Franklin Gothic Medium" w:hAnsi="Franklin Gothic Medium" w:cs="Arial"/>
          <w:color w:val="404040" w:themeColor="text1" w:themeTint="BF"/>
        </w:rPr>
        <w:t>Linux Support Analyst</w:t>
      </w:r>
      <w:r>
        <w:rPr>
          <w:rFonts w:ascii="Franklin Gothic Medium" w:hAnsi="Franklin Gothic Medium" w:cs="Arial"/>
          <w:color w:val="404040" w:themeColor="text1" w:themeTint="BF"/>
        </w:rPr>
        <w:t xml:space="preserve"> (</w:t>
      </w:r>
      <w:proofErr w:type="gramStart"/>
      <w:r>
        <w:rPr>
          <w:rFonts w:ascii="Franklin Gothic Medium" w:hAnsi="Franklin Gothic Medium" w:cs="Arial"/>
          <w:color w:val="404040" w:themeColor="text1" w:themeTint="BF"/>
        </w:rPr>
        <w:t xml:space="preserve">remote)   </w:t>
      </w:r>
      <w:proofErr w:type="gramEnd"/>
      <w:r>
        <w:rPr>
          <w:rFonts w:ascii="Franklin Gothic Medium" w:hAnsi="Franklin Gothic Medium" w:cs="Arial"/>
          <w:color w:val="404040" w:themeColor="text1" w:themeTint="BF"/>
        </w:rPr>
        <w:t xml:space="preserve">     </w:t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</w:r>
      <w:r>
        <w:rPr>
          <w:rFonts w:ascii="Franklin Gothic Medium" w:hAnsi="Franklin Gothic Medium" w:cs="Arial"/>
          <w:color w:val="404040" w:themeColor="text1" w:themeTint="BF"/>
        </w:rPr>
        <w:tab/>
        <w:t xml:space="preserve">                      </w:t>
      </w:r>
      <w:r w:rsidRPr="003D2AC6">
        <w:rPr>
          <w:rFonts w:ascii="Franklin Gothic Medium" w:hAnsi="Franklin Gothic Medium" w:cs="Arial"/>
          <w:color w:val="404040" w:themeColor="text1" w:themeTint="BF"/>
        </w:rPr>
        <w:t>Dec 2013 — Jun 2015</w:t>
      </w:r>
    </w:p>
    <w:p w14:paraId="3533118F" w14:textId="77777777" w:rsidR="003D2AC6" w:rsidRPr="003D2AC6" w:rsidRDefault="003D2AC6" w:rsidP="0007091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Supported Customers via Phone, Live Chat, and Support Tickets.</w:t>
      </w:r>
    </w:p>
    <w:p w14:paraId="03356ECC" w14:textId="77777777" w:rsidR="003D2AC6" w:rsidRPr="003D2AC6" w:rsidRDefault="003D2AC6" w:rsidP="0007091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Migrated client cPanel accounts from other hosts to our servers as well as internally.</w:t>
      </w:r>
    </w:p>
    <w:p w14:paraId="33E84567" w14:textId="77777777" w:rsidR="003D2AC6" w:rsidRPr="003D2AC6" w:rsidRDefault="003D2AC6" w:rsidP="0007091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Assisted customers with pre-sales and sales questions.</w:t>
      </w:r>
    </w:p>
    <w:p w14:paraId="70BB4A39" w14:textId="77777777" w:rsidR="003D2AC6" w:rsidRPr="003D2AC6" w:rsidRDefault="003D2AC6" w:rsidP="0007091E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404040" w:themeColor="text1" w:themeTint="BF"/>
        </w:rPr>
      </w:pPr>
      <w:r w:rsidRPr="003D2AC6">
        <w:rPr>
          <w:rFonts w:ascii="Franklin Gothic Medium" w:hAnsi="Franklin Gothic Medium" w:cs="Arial"/>
          <w:color w:val="404040" w:themeColor="text1" w:themeTint="BF"/>
        </w:rPr>
        <w:t>Provided server-side support for hosting services.</w:t>
      </w:r>
    </w:p>
    <w:p w14:paraId="20651877" w14:textId="77777777" w:rsidR="009832FE" w:rsidRPr="006C4063" w:rsidRDefault="009832FE" w:rsidP="006C7964">
      <w:pPr>
        <w:rPr>
          <w:rFonts w:ascii="Franklin Gothic Medium" w:hAnsi="Franklin Gothic Medium"/>
          <w:color w:val="404040" w:themeColor="text1" w:themeTint="BF"/>
        </w:rPr>
      </w:pPr>
    </w:p>
    <w:p w14:paraId="61685FCD" w14:textId="77777777" w:rsidR="00CD635B" w:rsidRPr="00A10AE0" w:rsidRDefault="000556BB" w:rsidP="009F329E">
      <w:pPr>
        <w:shd w:val="clear" w:color="auto" w:fill="A6A6A6" w:themeFill="background1" w:themeFillShade="A6"/>
        <w:rPr>
          <w:rFonts w:ascii="Franklin Gothic Medium" w:hAnsi="Franklin Gothic Medium"/>
          <w:color w:val="FFFFFF" w:themeColor="background1"/>
          <w:sz w:val="28"/>
          <w:szCs w:val="28"/>
        </w:rPr>
      </w:pPr>
      <w:r>
        <w:rPr>
          <w:rFonts w:ascii="Franklin Gothic Medium" w:hAnsi="Franklin Gothic Medium"/>
          <w:color w:val="FFFFFF" w:themeColor="background1"/>
          <w:sz w:val="28"/>
          <w:szCs w:val="28"/>
        </w:rPr>
        <w:t xml:space="preserve">Education, </w:t>
      </w:r>
      <w:r w:rsidR="003A5081">
        <w:rPr>
          <w:rFonts w:ascii="Franklin Gothic Medium" w:hAnsi="Franklin Gothic Medium"/>
          <w:color w:val="FFFFFF" w:themeColor="background1"/>
          <w:sz w:val="28"/>
          <w:szCs w:val="28"/>
        </w:rPr>
        <w:t xml:space="preserve">Certifications and </w:t>
      </w:r>
      <w:r w:rsidR="004B3F22">
        <w:rPr>
          <w:rFonts w:ascii="Franklin Gothic Medium" w:hAnsi="Franklin Gothic Medium"/>
          <w:color w:val="FFFFFF" w:themeColor="background1"/>
          <w:sz w:val="28"/>
          <w:szCs w:val="28"/>
        </w:rPr>
        <w:t>Training</w:t>
      </w:r>
      <w:r w:rsidR="001E45D1" w:rsidRPr="00A10AE0">
        <w:rPr>
          <w:rFonts w:ascii="Franklin Gothic Medium" w:hAnsi="Franklin Gothic Medium"/>
          <w:color w:val="FFFFFF" w:themeColor="background1"/>
          <w:sz w:val="28"/>
          <w:szCs w:val="28"/>
        </w:rPr>
        <w:tab/>
      </w:r>
      <w:r w:rsidR="001E45D1" w:rsidRPr="00A10AE0">
        <w:rPr>
          <w:rFonts w:ascii="Franklin Gothic Medium" w:hAnsi="Franklin Gothic Medium"/>
          <w:color w:val="FFFFFF" w:themeColor="background1"/>
          <w:sz w:val="28"/>
          <w:szCs w:val="28"/>
        </w:rPr>
        <w:tab/>
      </w:r>
    </w:p>
    <w:p w14:paraId="7C301BC1" w14:textId="77777777" w:rsidR="001E45D1" w:rsidRPr="006C4063" w:rsidRDefault="00A10AE0" w:rsidP="001E45D1">
      <w:pPr>
        <w:rPr>
          <w:rFonts w:ascii="Franklin Gothic Medium" w:hAnsi="Franklin Gothic Medium"/>
          <w:sz w:val="24"/>
          <w:szCs w:val="24"/>
        </w:rPr>
      </w:pPr>
      <w:r w:rsidRPr="006C4063">
        <w:rPr>
          <w:rFonts w:ascii="Franklin Gothic Medium" w:hAnsi="Franklin Gothic Medium"/>
          <w:b/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EEDC" wp14:editId="1EF52D63">
                <wp:simplePos x="0" y="0"/>
                <wp:positionH relativeFrom="column">
                  <wp:posOffset>-11430</wp:posOffset>
                </wp:positionH>
                <wp:positionV relativeFrom="paragraph">
                  <wp:posOffset>108585</wp:posOffset>
                </wp:positionV>
                <wp:extent cx="6515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E60D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55pt" to="51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" strokecolor="#f68c36 [3049]"/>
            </w:pict>
          </mc:Fallback>
        </mc:AlternateContent>
      </w:r>
      <w:r w:rsidR="004F7086" w:rsidRPr="006C4063">
        <w:rPr>
          <w:rFonts w:ascii="Franklin Gothic Medium" w:hAnsi="Franklin Gothic Medium"/>
          <w:b/>
          <w:i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B0309" wp14:editId="73104277">
                <wp:simplePos x="0" y="0"/>
                <wp:positionH relativeFrom="column">
                  <wp:posOffset>-23495</wp:posOffset>
                </wp:positionH>
                <wp:positionV relativeFrom="paragraph">
                  <wp:posOffset>104140</wp:posOffset>
                </wp:positionV>
                <wp:extent cx="9525" cy="2476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F0CE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2pt" to="-1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" strokecolor="#f68c36 [3049]"/>
            </w:pict>
          </mc:Fallback>
        </mc:AlternateContent>
      </w:r>
    </w:p>
    <w:p w14:paraId="5CA5A49C" w14:textId="77777777" w:rsidR="001E45D1" w:rsidRPr="00EC6EE6" w:rsidRDefault="000556BB" w:rsidP="001E45D1">
      <w:pPr>
        <w:rPr>
          <w:rFonts w:ascii="Franklin Gothic Medium" w:hAnsi="Franklin Gothic Medium"/>
          <w:color w:val="404040" w:themeColor="text1" w:themeTint="BF"/>
        </w:rPr>
      </w:pPr>
      <w:r>
        <w:rPr>
          <w:rFonts w:ascii="Franklin Gothic Medium" w:hAnsi="Franklin Gothic Medium"/>
        </w:rPr>
        <w:t xml:space="preserve">   </w:t>
      </w:r>
      <w:r w:rsidRPr="00EC6EE6">
        <w:rPr>
          <w:rFonts w:ascii="Franklin Gothic Medium" w:hAnsi="Franklin Gothic Medium"/>
          <w:color w:val="404040" w:themeColor="text1" w:themeTint="BF"/>
        </w:rPr>
        <w:t>Education</w:t>
      </w:r>
    </w:p>
    <w:p w14:paraId="59A8EB48" w14:textId="77777777" w:rsidR="00CD635B" w:rsidRDefault="003D2AC6" w:rsidP="0007091E">
      <w:pPr>
        <w:pStyle w:val="ListParagraph"/>
        <w:numPr>
          <w:ilvl w:val="0"/>
          <w:numId w:val="5"/>
        </w:numPr>
        <w:rPr>
          <w:rFonts w:ascii="Franklin Gothic Medium" w:hAnsi="Franklin Gothic Medium"/>
          <w:color w:val="404040" w:themeColor="text1" w:themeTint="BF"/>
        </w:rPr>
      </w:pPr>
      <w:r w:rsidRPr="003D2AC6">
        <w:rPr>
          <w:rFonts w:ascii="Franklin Gothic Medium" w:hAnsi="Franklin Gothic Medium"/>
          <w:color w:val="404040" w:themeColor="text1" w:themeTint="BF"/>
        </w:rPr>
        <w:t>Computer Information Systems (concentration in Cyber Defense) – Baker College</w:t>
      </w:r>
    </w:p>
    <w:p w14:paraId="4057179A" w14:textId="77777777" w:rsidR="003D2AC6" w:rsidRPr="003D2AC6" w:rsidRDefault="003D2AC6" w:rsidP="0007091E">
      <w:pPr>
        <w:pStyle w:val="ListParagraph"/>
        <w:numPr>
          <w:ilvl w:val="0"/>
          <w:numId w:val="5"/>
        </w:numPr>
        <w:rPr>
          <w:rFonts w:ascii="Franklin Gothic Medium" w:hAnsi="Franklin Gothic Medium"/>
          <w:color w:val="404040" w:themeColor="text1" w:themeTint="BF"/>
        </w:rPr>
      </w:pPr>
      <w:r>
        <w:rPr>
          <w:rFonts w:ascii="Franklin Gothic Medium" w:hAnsi="Franklin Gothic Medium"/>
          <w:color w:val="404040" w:themeColor="text1" w:themeTint="BF"/>
        </w:rPr>
        <w:t>Cisco Systems / General IT – Four County Career Center</w:t>
      </w:r>
    </w:p>
    <w:p w14:paraId="68313EBE" w14:textId="77777777" w:rsidR="003E308E" w:rsidRPr="00EC6EE6" w:rsidRDefault="003E308E" w:rsidP="003E308E">
      <w:pPr>
        <w:rPr>
          <w:rFonts w:ascii="Franklin Gothic Medium" w:hAnsi="Franklin Gothic Medium"/>
          <w:color w:val="404040" w:themeColor="text1" w:themeTint="BF"/>
          <w:sz w:val="24"/>
          <w:szCs w:val="24"/>
        </w:rPr>
      </w:pPr>
      <w:r w:rsidRPr="00EC6EE6">
        <w:rPr>
          <w:rFonts w:ascii="Franklin Gothic Medium" w:hAnsi="Franklin Gothic Medium"/>
          <w:b/>
          <w:i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D2B309" wp14:editId="1B2B3803">
                <wp:simplePos x="0" y="0"/>
                <wp:positionH relativeFrom="column">
                  <wp:posOffset>-11430</wp:posOffset>
                </wp:positionH>
                <wp:positionV relativeFrom="paragraph">
                  <wp:posOffset>108585</wp:posOffset>
                </wp:positionV>
                <wp:extent cx="6515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33EE" id="Straight Connector 3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55pt" to="51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" strokecolor="#f69240"/>
            </w:pict>
          </mc:Fallback>
        </mc:AlternateContent>
      </w:r>
      <w:r w:rsidRPr="00EC6EE6">
        <w:rPr>
          <w:rFonts w:ascii="Franklin Gothic Medium" w:hAnsi="Franklin Gothic Medium"/>
          <w:b/>
          <w:i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109977" wp14:editId="6BDC43EB">
                <wp:simplePos x="0" y="0"/>
                <wp:positionH relativeFrom="column">
                  <wp:posOffset>-23495</wp:posOffset>
                </wp:positionH>
                <wp:positionV relativeFrom="paragraph">
                  <wp:posOffset>104140</wp:posOffset>
                </wp:positionV>
                <wp:extent cx="9525" cy="2476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5E991" id="Straight Connector 3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2pt" to="-1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" strokecolor="#f69240"/>
            </w:pict>
          </mc:Fallback>
        </mc:AlternateContent>
      </w:r>
    </w:p>
    <w:p w14:paraId="11A235C9" w14:textId="16F6087C" w:rsidR="008A29BD" w:rsidRDefault="003E308E" w:rsidP="00CD635B">
      <w:pPr>
        <w:rPr>
          <w:rFonts w:ascii="Franklin Gothic Medium" w:hAnsi="Franklin Gothic Medium"/>
          <w:color w:val="404040" w:themeColor="text1" w:themeTint="BF"/>
        </w:rPr>
      </w:pPr>
      <w:r w:rsidRPr="00EC6EE6">
        <w:rPr>
          <w:rFonts w:ascii="Franklin Gothic Medium" w:hAnsi="Franklin Gothic Medium"/>
          <w:color w:val="404040" w:themeColor="text1" w:themeTint="BF"/>
        </w:rPr>
        <w:t xml:space="preserve">   Certifications</w:t>
      </w:r>
    </w:p>
    <w:p w14:paraId="3DC0D0A9" w14:textId="0C37F7EB" w:rsidR="008A29BD" w:rsidRDefault="008A29BD" w:rsidP="0007091E">
      <w:pPr>
        <w:pStyle w:val="ListParagraph"/>
        <w:numPr>
          <w:ilvl w:val="0"/>
          <w:numId w:val="4"/>
        </w:numPr>
        <w:rPr>
          <w:rFonts w:ascii="Franklin Gothic Medium" w:hAnsi="Franklin Gothic Medium"/>
          <w:color w:val="404040" w:themeColor="text1" w:themeTint="BF"/>
        </w:rPr>
      </w:pPr>
      <w:r>
        <w:rPr>
          <w:rFonts w:ascii="Franklin Gothic Medium" w:hAnsi="Franklin Gothic Medium"/>
          <w:color w:val="404040" w:themeColor="text1" w:themeTint="BF"/>
        </w:rPr>
        <w:t>SAA, AWS - 2019</w:t>
      </w:r>
      <w:bookmarkStart w:id="0" w:name="_GoBack"/>
      <w:bookmarkEnd w:id="0"/>
    </w:p>
    <w:p w14:paraId="095EAA58" w14:textId="77B033D1" w:rsidR="003D2AC6" w:rsidRPr="003D2AC6" w:rsidRDefault="003D2AC6" w:rsidP="0007091E">
      <w:pPr>
        <w:pStyle w:val="ListParagraph"/>
        <w:numPr>
          <w:ilvl w:val="0"/>
          <w:numId w:val="4"/>
        </w:numPr>
        <w:rPr>
          <w:rFonts w:ascii="Franklin Gothic Medium" w:hAnsi="Franklin Gothic Medium"/>
          <w:color w:val="404040" w:themeColor="text1" w:themeTint="BF"/>
        </w:rPr>
      </w:pPr>
      <w:r w:rsidRPr="003D2AC6">
        <w:rPr>
          <w:rFonts w:ascii="Franklin Gothic Medium" w:hAnsi="Franklin Gothic Medium"/>
          <w:color w:val="404040" w:themeColor="text1" w:themeTint="BF"/>
        </w:rPr>
        <w:t>LPIC-1, LPI - 2017</w:t>
      </w:r>
    </w:p>
    <w:p w14:paraId="6248DE59" w14:textId="4E9E9F0F" w:rsidR="003D2AC6" w:rsidRPr="00212ACA" w:rsidRDefault="003D2AC6" w:rsidP="00212ACA">
      <w:pPr>
        <w:pStyle w:val="ListParagraph"/>
        <w:numPr>
          <w:ilvl w:val="0"/>
          <w:numId w:val="4"/>
        </w:numPr>
        <w:rPr>
          <w:rFonts w:ascii="Franklin Gothic Medium" w:hAnsi="Franklin Gothic Medium"/>
          <w:color w:val="404040" w:themeColor="text1" w:themeTint="BF"/>
        </w:rPr>
      </w:pPr>
      <w:r w:rsidRPr="003D2AC6">
        <w:rPr>
          <w:rFonts w:ascii="Franklin Gothic Medium" w:hAnsi="Franklin Gothic Medium"/>
          <w:color w:val="404040" w:themeColor="text1" w:themeTint="BF"/>
        </w:rPr>
        <w:t>Linux+, CompTIA – 2017</w:t>
      </w:r>
    </w:p>
    <w:sectPr w:rsidR="003D2AC6" w:rsidRPr="00212ACA" w:rsidSect="00CC1441">
      <w:headerReference w:type="first" r:id="rId11"/>
      <w:type w:val="continuous"/>
      <w:pgSz w:w="12240" w:h="15840" w:code="1"/>
      <w:pgMar w:top="900" w:right="1008" w:bottom="1080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F849" w14:textId="77777777" w:rsidR="00016838" w:rsidRDefault="00016838">
      <w:r>
        <w:separator/>
      </w:r>
    </w:p>
  </w:endnote>
  <w:endnote w:type="continuationSeparator" w:id="0">
    <w:p w14:paraId="4B6B55CC" w14:textId="77777777" w:rsidR="00016838" w:rsidRDefault="000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CC65" w14:textId="77777777" w:rsidR="00016838" w:rsidRDefault="00016838">
      <w:r>
        <w:separator/>
      </w:r>
    </w:p>
  </w:footnote>
  <w:footnote w:type="continuationSeparator" w:id="0">
    <w:p w14:paraId="556A6386" w14:textId="77777777" w:rsidR="00016838" w:rsidRDefault="000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8400" w14:textId="77777777" w:rsidR="00BA6232" w:rsidRDefault="00BA6232"/>
  <w:p w14:paraId="3F97D794" w14:textId="77777777" w:rsidR="00BA6232" w:rsidRDefault="00BA6232">
    <w:pPr>
      <w:pStyle w:val="Header"/>
    </w:pPr>
  </w:p>
  <w:p w14:paraId="3F3631F7" w14:textId="77777777" w:rsidR="00BA6232" w:rsidRPr="003608D9" w:rsidRDefault="00BA6232">
    <w:pPr>
      <w:pStyle w:val="Header"/>
      <w:rPr>
        <w:sz w:val="32"/>
        <w:szCs w:val="32"/>
      </w:rPr>
    </w:pPr>
  </w:p>
  <w:p w14:paraId="1D27AB79" w14:textId="2C38E80B" w:rsidR="00BA6232" w:rsidRPr="003608D9" w:rsidRDefault="003608D9" w:rsidP="003608D9">
    <w:pPr>
      <w:pStyle w:val="Header"/>
      <w:jc w:val="center"/>
      <w:rPr>
        <w:sz w:val="32"/>
        <w:szCs w:val="32"/>
      </w:rPr>
    </w:pPr>
    <w:r w:rsidRPr="003608D9">
      <w:rPr>
        <w:noProof/>
        <w:sz w:val="32"/>
        <w:szCs w:val="32"/>
      </w:rPr>
      <w:t>Jonathan Sloan</w:t>
    </w:r>
  </w:p>
  <w:p w14:paraId="15E9F329" w14:textId="12611DA6" w:rsidR="00BA6232" w:rsidRPr="003608D9" w:rsidRDefault="003608D9" w:rsidP="003608D9">
    <w:pPr>
      <w:jc w:val="center"/>
      <w:rPr>
        <w:rFonts w:ascii="Franklin Gothic Medium" w:hAnsi="Franklin Gothic Medium"/>
        <w:sz w:val="18"/>
        <w:szCs w:val="18"/>
      </w:rPr>
    </w:pPr>
    <w:r w:rsidRPr="003608D9">
      <w:t>(419) 388-9364 | jsloan117@gmail.com</w:t>
    </w:r>
  </w:p>
  <w:p w14:paraId="4B223A32" w14:textId="77777777" w:rsidR="00BA6232" w:rsidRPr="00775B99" w:rsidRDefault="00BA6232">
    <w:pPr>
      <w:pStyle w:val="Head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041FB0"/>
    <w:multiLevelType w:val="hybridMultilevel"/>
    <w:tmpl w:val="B824D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020"/>
    <w:multiLevelType w:val="hybridMultilevel"/>
    <w:tmpl w:val="E5B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DAC"/>
    <w:multiLevelType w:val="hybridMultilevel"/>
    <w:tmpl w:val="B3AEB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4D03"/>
    <w:multiLevelType w:val="multilevel"/>
    <w:tmpl w:val="731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A1268"/>
    <w:multiLevelType w:val="hybridMultilevel"/>
    <w:tmpl w:val="B712A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 w15:restartNumberingAfterBreak="0">
    <w:nsid w:val="73F24BC0"/>
    <w:multiLevelType w:val="hybridMultilevel"/>
    <w:tmpl w:val="941C8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549E"/>
    <w:multiLevelType w:val="hybridMultilevel"/>
    <w:tmpl w:val="CA967A62"/>
    <w:lvl w:ilvl="0" w:tplc="0409000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pStyle w:val="Bulleted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4A"/>
    <w:rsid w:val="00016838"/>
    <w:rsid w:val="00020996"/>
    <w:rsid w:val="00027843"/>
    <w:rsid w:val="00037716"/>
    <w:rsid w:val="00043FEB"/>
    <w:rsid w:val="00054530"/>
    <w:rsid w:val="000556BB"/>
    <w:rsid w:val="00060A5E"/>
    <w:rsid w:val="0007091E"/>
    <w:rsid w:val="00082607"/>
    <w:rsid w:val="000843D0"/>
    <w:rsid w:val="000915D7"/>
    <w:rsid w:val="00091C95"/>
    <w:rsid w:val="00094AF8"/>
    <w:rsid w:val="000A0142"/>
    <w:rsid w:val="000A2BFE"/>
    <w:rsid w:val="000B6164"/>
    <w:rsid w:val="000D176F"/>
    <w:rsid w:val="000E2960"/>
    <w:rsid w:val="000F3EA1"/>
    <w:rsid w:val="000F40B0"/>
    <w:rsid w:val="000F47F0"/>
    <w:rsid w:val="0010567F"/>
    <w:rsid w:val="001123B6"/>
    <w:rsid w:val="0012195A"/>
    <w:rsid w:val="00131BAA"/>
    <w:rsid w:val="00154A95"/>
    <w:rsid w:val="00164F2D"/>
    <w:rsid w:val="001673A4"/>
    <w:rsid w:val="00181F15"/>
    <w:rsid w:val="0018529F"/>
    <w:rsid w:val="0018793E"/>
    <w:rsid w:val="00192935"/>
    <w:rsid w:val="001A364F"/>
    <w:rsid w:val="001B3337"/>
    <w:rsid w:val="001C09CE"/>
    <w:rsid w:val="001C6B9C"/>
    <w:rsid w:val="001D2CCB"/>
    <w:rsid w:val="001D62CE"/>
    <w:rsid w:val="001D6910"/>
    <w:rsid w:val="001D6CDF"/>
    <w:rsid w:val="001E45D1"/>
    <w:rsid w:val="001E7AAB"/>
    <w:rsid w:val="001F57BA"/>
    <w:rsid w:val="001F6374"/>
    <w:rsid w:val="00204867"/>
    <w:rsid w:val="00212ACA"/>
    <w:rsid w:val="00221AC6"/>
    <w:rsid w:val="002234D2"/>
    <w:rsid w:val="00223CB2"/>
    <w:rsid w:val="002354FA"/>
    <w:rsid w:val="00240693"/>
    <w:rsid w:val="00240846"/>
    <w:rsid w:val="00242ECD"/>
    <w:rsid w:val="00254D99"/>
    <w:rsid w:val="00255C0D"/>
    <w:rsid w:val="002578D5"/>
    <w:rsid w:val="0026049D"/>
    <w:rsid w:val="00265677"/>
    <w:rsid w:val="00273DB6"/>
    <w:rsid w:val="00277A8D"/>
    <w:rsid w:val="002A6E5F"/>
    <w:rsid w:val="002B1F3B"/>
    <w:rsid w:val="002B4B43"/>
    <w:rsid w:val="002C51C4"/>
    <w:rsid w:val="002C6264"/>
    <w:rsid w:val="002D79B1"/>
    <w:rsid w:val="002E2554"/>
    <w:rsid w:val="002E5F97"/>
    <w:rsid w:val="003006A4"/>
    <w:rsid w:val="003011E8"/>
    <w:rsid w:val="00307E41"/>
    <w:rsid w:val="00316225"/>
    <w:rsid w:val="00326E41"/>
    <w:rsid w:val="00330B3A"/>
    <w:rsid w:val="0035451D"/>
    <w:rsid w:val="00354932"/>
    <w:rsid w:val="003608D9"/>
    <w:rsid w:val="00363DE9"/>
    <w:rsid w:val="003A5081"/>
    <w:rsid w:val="003B00D3"/>
    <w:rsid w:val="003B0346"/>
    <w:rsid w:val="003C1F12"/>
    <w:rsid w:val="003C2D5A"/>
    <w:rsid w:val="003C6922"/>
    <w:rsid w:val="003D2AC6"/>
    <w:rsid w:val="003D4B49"/>
    <w:rsid w:val="003D709B"/>
    <w:rsid w:val="003E308E"/>
    <w:rsid w:val="003F63F3"/>
    <w:rsid w:val="00402E33"/>
    <w:rsid w:val="0040492B"/>
    <w:rsid w:val="00410FAF"/>
    <w:rsid w:val="00415B1C"/>
    <w:rsid w:val="004225EA"/>
    <w:rsid w:val="004330A5"/>
    <w:rsid w:val="00433279"/>
    <w:rsid w:val="00436758"/>
    <w:rsid w:val="00442C29"/>
    <w:rsid w:val="00443E95"/>
    <w:rsid w:val="004525E4"/>
    <w:rsid w:val="00452BD2"/>
    <w:rsid w:val="0045404B"/>
    <w:rsid w:val="00455F87"/>
    <w:rsid w:val="0045659B"/>
    <w:rsid w:val="004605A7"/>
    <w:rsid w:val="00465A47"/>
    <w:rsid w:val="004701E8"/>
    <w:rsid w:val="00472263"/>
    <w:rsid w:val="00487A12"/>
    <w:rsid w:val="004A6D4A"/>
    <w:rsid w:val="004A7E86"/>
    <w:rsid w:val="004B3BB5"/>
    <w:rsid w:val="004B3F22"/>
    <w:rsid w:val="004B53D1"/>
    <w:rsid w:val="004C4E60"/>
    <w:rsid w:val="004D309A"/>
    <w:rsid w:val="004D47AF"/>
    <w:rsid w:val="004D57AA"/>
    <w:rsid w:val="004E0675"/>
    <w:rsid w:val="004F5392"/>
    <w:rsid w:val="004F7086"/>
    <w:rsid w:val="00502894"/>
    <w:rsid w:val="00503B49"/>
    <w:rsid w:val="0051255F"/>
    <w:rsid w:val="005157D7"/>
    <w:rsid w:val="00517BA3"/>
    <w:rsid w:val="00524DC1"/>
    <w:rsid w:val="005302D7"/>
    <w:rsid w:val="00532D5B"/>
    <w:rsid w:val="0053414D"/>
    <w:rsid w:val="00542791"/>
    <w:rsid w:val="00552312"/>
    <w:rsid w:val="00552B3A"/>
    <w:rsid w:val="005560D3"/>
    <w:rsid w:val="005564F4"/>
    <w:rsid w:val="005573FA"/>
    <w:rsid w:val="0055743C"/>
    <w:rsid w:val="005706FE"/>
    <w:rsid w:val="00570F38"/>
    <w:rsid w:val="005742AD"/>
    <w:rsid w:val="00576D41"/>
    <w:rsid w:val="00580663"/>
    <w:rsid w:val="00583B71"/>
    <w:rsid w:val="00584754"/>
    <w:rsid w:val="005A3B9E"/>
    <w:rsid w:val="005A48FF"/>
    <w:rsid w:val="005B0A24"/>
    <w:rsid w:val="005C1315"/>
    <w:rsid w:val="005D3C97"/>
    <w:rsid w:val="005D6E0A"/>
    <w:rsid w:val="005E2C84"/>
    <w:rsid w:val="005F07BC"/>
    <w:rsid w:val="005F1487"/>
    <w:rsid w:val="005F20E3"/>
    <w:rsid w:val="00610099"/>
    <w:rsid w:val="00611B9A"/>
    <w:rsid w:val="006216FD"/>
    <w:rsid w:val="006231F2"/>
    <w:rsid w:val="00630874"/>
    <w:rsid w:val="00630889"/>
    <w:rsid w:val="0063210D"/>
    <w:rsid w:val="00632C9B"/>
    <w:rsid w:val="00633983"/>
    <w:rsid w:val="00634DAB"/>
    <w:rsid w:val="00637D0E"/>
    <w:rsid w:val="00644608"/>
    <w:rsid w:val="0065187F"/>
    <w:rsid w:val="006528DA"/>
    <w:rsid w:val="00652B01"/>
    <w:rsid w:val="00655993"/>
    <w:rsid w:val="006613EC"/>
    <w:rsid w:val="00663546"/>
    <w:rsid w:val="006677E5"/>
    <w:rsid w:val="00682EAF"/>
    <w:rsid w:val="0069037F"/>
    <w:rsid w:val="0069147A"/>
    <w:rsid w:val="006930F0"/>
    <w:rsid w:val="00697194"/>
    <w:rsid w:val="00697A01"/>
    <w:rsid w:val="006A63F1"/>
    <w:rsid w:val="006B4463"/>
    <w:rsid w:val="006C1F97"/>
    <w:rsid w:val="006C4063"/>
    <w:rsid w:val="006C7964"/>
    <w:rsid w:val="006D1052"/>
    <w:rsid w:val="006F166D"/>
    <w:rsid w:val="006F26DA"/>
    <w:rsid w:val="00710B70"/>
    <w:rsid w:val="00715F6B"/>
    <w:rsid w:val="00734BE0"/>
    <w:rsid w:val="00742EE9"/>
    <w:rsid w:val="00743F21"/>
    <w:rsid w:val="00754073"/>
    <w:rsid w:val="0075767F"/>
    <w:rsid w:val="00757A5E"/>
    <w:rsid w:val="00775B99"/>
    <w:rsid w:val="0079602A"/>
    <w:rsid w:val="007A5711"/>
    <w:rsid w:val="007B091B"/>
    <w:rsid w:val="007B60A6"/>
    <w:rsid w:val="007B65FE"/>
    <w:rsid w:val="007C0E1F"/>
    <w:rsid w:val="007D5C9A"/>
    <w:rsid w:val="007E14D5"/>
    <w:rsid w:val="007E48D2"/>
    <w:rsid w:val="0080249E"/>
    <w:rsid w:val="008243F8"/>
    <w:rsid w:val="008448F1"/>
    <w:rsid w:val="008451C4"/>
    <w:rsid w:val="008475A9"/>
    <w:rsid w:val="00856350"/>
    <w:rsid w:val="0086242A"/>
    <w:rsid w:val="00865C8D"/>
    <w:rsid w:val="00890152"/>
    <w:rsid w:val="00893E56"/>
    <w:rsid w:val="008969B9"/>
    <w:rsid w:val="008A29BD"/>
    <w:rsid w:val="008A4852"/>
    <w:rsid w:val="008B4645"/>
    <w:rsid w:val="008B6770"/>
    <w:rsid w:val="008C2F2F"/>
    <w:rsid w:val="008C4B45"/>
    <w:rsid w:val="008D5FB1"/>
    <w:rsid w:val="008E1437"/>
    <w:rsid w:val="008F0D03"/>
    <w:rsid w:val="008F672F"/>
    <w:rsid w:val="008F7228"/>
    <w:rsid w:val="00901B8C"/>
    <w:rsid w:val="00926C39"/>
    <w:rsid w:val="009277C5"/>
    <w:rsid w:val="0093498F"/>
    <w:rsid w:val="00935AFB"/>
    <w:rsid w:val="00936030"/>
    <w:rsid w:val="0094006B"/>
    <w:rsid w:val="0097221A"/>
    <w:rsid w:val="00972A55"/>
    <w:rsid w:val="00977589"/>
    <w:rsid w:val="00980568"/>
    <w:rsid w:val="009815C2"/>
    <w:rsid w:val="009832FE"/>
    <w:rsid w:val="00986782"/>
    <w:rsid w:val="009A61ED"/>
    <w:rsid w:val="009A67CB"/>
    <w:rsid w:val="009D3474"/>
    <w:rsid w:val="009E447A"/>
    <w:rsid w:val="009E6D01"/>
    <w:rsid w:val="009F329E"/>
    <w:rsid w:val="009F59DD"/>
    <w:rsid w:val="00A000A3"/>
    <w:rsid w:val="00A05C0B"/>
    <w:rsid w:val="00A0604A"/>
    <w:rsid w:val="00A10AE0"/>
    <w:rsid w:val="00A23A28"/>
    <w:rsid w:val="00A261CC"/>
    <w:rsid w:val="00A31909"/>
    <w:rsid w:val="00A33687"/>
    <w:rsid w:val="00A336F2"/>
    <w:rsid w:val="00A44388"/>
    <w:rsid w:val="00A44D6B"/>
    <w:rsid w:val="00A566F6"/>
    <w:rsid w:val="00A56945"/>
    <w:rsid w:val="00A608F7"/>
    <w:rsid w:val="00A64083"/>
    <w:rsid w:val="00A766F8"/>
    <w:rsid w:val="00A877BA"/>
    <w:rsid w:val="00A92637"/>
    <w:rsid w:val="00A96C36"/>
    <w:rsid w:val="00AA0EF3"/>
    <w:rsid w:val="00AA17E3"/>
    <w:rsid w:val="00AB0059"/>
    <w:rsid w:val="00AB6E71"/>
    <w:rsid w:val="00AC3237"/>
    <w:rsid w:val="00AC66C9"/>
    <w:rsid w:val="00AD35CD"/>
    <w:rsid w:val="00AD5952"/>
    <w:rsid w:val="00AE1844"/>
    <w:rsid w:val="00AE5C06"/>
    <w:rsid w:val="00AE622E"/>
    <w:rsid w:val="00AF3469"/>
    <w:rsid w:val="00B03657"/>
    <w:rsid w:val="00B03773"/>
    <w:rsid w:val="00B11E07"/>
    <w:rsid w:val="00B25740"/>
    <w:rsid w:val="00B30754"/>
    <w:rsid w:val="00B4552C"/>
    <w:rsid w:val="00B50674"/>
    <w:rsid w:val="00B50D2A"/>
    <w:rsid w:val="00B5369D"/>
    <w:rsid w:val="00B709D4"/>
    <w:rsid w:val="00B723B9"/>
    <w:rsid w:val="00B73DEA"/>
    <w:rsid w:val="00B86581"/>
    <w:rsid w:val="00BA0295"/>
    <w:rsid w:val="00BA6232"/>
    <w:rsid w:val="00BA6A5C"/>
    <w:rsid w:val="00BB34A8"/>
    <w:rsid w:val="00BC14BE"/>
    <w:rsid w:val="00BC2532"/>
    <w:rsid w:val="00BC3B7E"/>
    <w:rsid w:val="00BC3DC4"/>
    <w:rsid w:val="00BC6315"/>
    <w:rsid w:val="00BC63EB"/>
    <w:rsid w:val="00BC7C82"/>
    <w:rsid w:val="00BD1F25"/>
    <w:rsid w:val="00BD27FB"/>
    <w:rsid w:val="00BD2E7F"/>
    <w:rsid w:val="00BD3B5A"/>
    <w:rsid w:val="00BE5DC1"/>
    <w:rsid w:val="00BE5E9A"/>
    <w:rsid w:val="00BF08DE"/>
    <w:rsid w:val="00BF23F0"/>
    <w:rsid w:val="00C13E98"/>
    <w:rsid w:val="00C1672D"/>
    <w:rsid w:val="00C25056"/>
    <w:rsid w:val="00C26312"/>
    <w:rsid w:val="00C31DDE"/>
    <w:rsid w:val="00C32E61"/>
    <w:rsid w:val="00C34C0E"/>
    <w:rsid w:val="00C355E1"/>
    <w:rsid w:val="00C4171C"/>
    <w:rsid w:val="00C41A2C"/>
    <w:rsid w:val="00C42431"/>
    <w:rsid w:val="00C44275"/>
    <w:rsid w:val="00C56A86"/>
    <w:rsid w:val="00C61C36"/>
    <w:rsid w:val="00C66042"/>
    <w:rsid w:val="00C7631D"/>
    <w:rsid w:val="00CA5B65"/>
    <w:rsid w:val="00CB56B2"/>
    <w:rsid w:val="00CB5826"/>
    <w:rsid w:val="00CB6CB3"/>
    <w:rsid w:val="00CC1441"/>
    <w:rsid w:val="00CC3CD6"/>
    <w:rsid w:val="00CD4813"/>
    <w:rsid w:val="00CD635B"/>
    <w:rsid w:val="00CF0B02"/>
    <w:rsid w:val="00D06609"/>
    <w:rsid w:val="00D07956"/>
    <w:rsid w:val="00D12FFF"/>
    <w:rsid w:val="00D1725F"/>
    <w:rsid w:val="00D34E13"/>
    <w:rsid w:val="00D363EE"/>
    <w:rsid w:val="00D43D8A"/>
    <w:rsid w:val="00D46D10"/>
    <w:rsid w:val="00D56409"/>
    <w:rsid w:val="00D60403"/>
    <w:rsid w:val="00D66951"/>
    <w:rsid w:val="00D738C2"/>
    <w:rsid w:val="00D75E43"/>
    <w:rsid w:val="00D77A88"/>
    <w:rsid w:val="00D836D4"/>
    <w:rsid w:val="00D8474C"/>
    <w:rsid w:val="00D847D8"/>
    <w:rsid w:val="00D87B66"/>
    <w:rsid w:val="00D947A6"/>
    <w:rsid w:val="00D94F0E"/>
    <w:rsid w:val="00DA1AA5"/>
    <w:rsid w:val="00DA1EA1"/>
    <w:rsid w:val="00DA303D"/>
    <w:rsid w:val="00DA6800"/>
    <w:rsid w:val="00DB37E6"/>
    <w:rsid w:val="00DD3B8D"/>
    <w:rsid w:val="00DD3BC7"/>
    <w:rsid w:val="00DD7B60"/>
    <w:rsid w:val="00DE6821"/>
    <w:rsid w:val="00DF262E"/>
    <w:rsid w:val="00DF7900"/>
    <w:rsid w:val="00E0157E"/>
    <w:rsid w:val="00E06641"/>
    <w:rsid w:val="00E0797A"/>
    <w:rsid w:val="00E2536F"/>
    <w:rsid w:val="00E30852"/>
    <w:rsid w:val="00E32B25"/>
    <w:rsid w:val="00E33C1F"/>
    <w:rsid w:val="00E43B29"/>
    <w:rsid w:val="00E745AB"/>
    <w:rsid w:val="00E767B7"/>
    <w:rsid w:val="00EA32C0"/>
    <w:rsid w:val="00EB0B1F"/>
    <w:rsid w:val="00EB3530"/>
    <w:rsid w:val="00EC06EB"/>
    <w:rsid w:val="00EC106B"/>
    <w:rsid w:val="00EC3C46"/>
    <w:rsid w:val="00EC498E"/>
    <w:rsid w:val="00EC6D02"/>
    <w:rsid w:val="00EC6EE6"/>
    <w:rsid w:val="00ED75D1"/>
    <w:rsid w:val="00EE0469"/>
    <w:rsid w:val="00EE29D9"/>
    <w:rsid w:val="00EF2C96"/>
    <w:rsid w:val="00F04051"/>
    <w:rsid w:val="00F07A91"/>
    <w:rsid w:val="00F31DDC"/>
    <w:rsid w:val="00F33073"/>
    <w:rsid w:val="00F3551A"/>
    <w:rsid w:val="00F412FF"/>
    <w:rsid w:val="00F46404"/>
    <w:rsid w:val="00F54348"/>
    <w:rsid w:val="00F55A49"/>
    <w:rsid w:val="00F56A6B"/>
    <w:rsid w:val="00F67455"/>
    <w:rsid w:val="00F707A7"/>
    <w:rsid w:val="00F750AB"/>
    <w:rsid w:val="00F86A6E"/>
    <w:rsid w:val="00F86C19"/>
    <w:rsid w:val="00F87E73"/>
    <w:rsid w:val="00F95140"/>
    <w:rsid w:val="00F97515"/>
    <w:rsid w:val="00FB2ED8"/>
    <w:rsid w:val="00FB4F50"/>
    <w:rsid w:val="00FC61D1"/>
    <w:rsid w:val="00FC7CF5"/>
    <w:rsid w:val="00FD0DFB"/>
    <w:rsid w:val="00FD40CF"/>
    <w:rsid w:val="00FD5029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CF0DA"/>
  <w15:docId w15:val="{C55EE23C-936A-402B-AEDE-22E9A8F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2FE"/>
  </w:style>
  <w:style w:type="paragraph" w:styleId="Heading1">
    <w:name w:val="heading 1"/>
    <w:basedOn w:val="Normal"/>
    <w:next w:val="Normal"/>
    <w:qFormat/>
    <w:rsid w:val="00EB353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1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69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969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69B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42C2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7E8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3530"/>
    <w:pPr>
      <w:jc w:val="center"/>
    </w:pPr>
    <w:rPr>
      <w:sz w:val="28"/>
      <w:u w:val="single"/>
    </w:rPr>
  </w:style>
  <w:style w:type="paragraph" w:styleId="Header">
    <w:name w:val="header"/>
    <w:basedOn w:val="Normal"/>
    <w:rsid w:val="00EB3530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11 pt"/>
    <w:basedOn w:val="Normal"/>
    <w:rsid w:val="00EB3530"/>
    <w:rPr>
      <w:b/>
      <w:iCs/>
    </w:rPr>
  </w:style>
  <w:style w:type="paragraph" w:styleId="BodyTextIndent">
    <w:name w:val="Body Text Indent"/>
    <w:basedOn w:val="Normal"/>
    <w:rsid w:val="00576D41"/>
    <w:pPr>
      <w:tabs>
        <w:tab w:val="left" w:pos="1440"/>
        <w:tab w:val="right" w:pos="8640"/>
      </w:tabs>
      <w:overflowPunct w:val="0"/>
      <w:autoSpaceDE w:val="0"/>
      <w:autoSpaceDN w:val="0"/>
      <w:adjustRightInd w:val="0"/>
      <w:ind w:left="360"/>
      <w:textAlignment w:val="baseline"/>
    </w:pPr>
    <w:rPr>
      <w:sz w:val="22"/>
      <w:szCs w:val="22"/>
    </w:rPr>
  </w:style>
  <w:style w:type="paragraph" w:styleId="BodyText">
    <w:name w:val="Body Text"/>
    <w:basedOn w:val="Normal"/>
    <w:rsid w:val="00C34C0E"/>
    <w:pPr>
      <w:spacing w:after="120"/>
    </w:pPr>
  </w:style>
  <w:style w:type="paragraph" w:styleId="NormalWeb">
    <w:name w:val="Normal (Web)"/>
    <w:basedOn w:val="Normal"/>
    <w:rsid w:val="00C34C0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1">
    <w:name w:val="Address 1"/>
    <w:basedOn w:val="Normal"/>
    <w:rsid w:val="00C34C0E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ddress2">
    <w:name w:val="Address 2"/>
    <w:basedOn w:val="Normal"/>
    <w:rsid w:val="00C34C0E"/>
    <w:pPr>
      <w:spacing w:line="160" w:lineRule="atLeast"/>
      <w:jc w:val="both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C34C0E"/>
    <w:rPr>
      <w:color w:val="0000FF"/>
      <w:u w:val="single"/>
    </w:rPr>
  </w:style>
  <w:style w:type="paragraph" w:styleId="BodyText2">
    <w:name w:val="Body Text 2"/>
    <w:basedOn w:val="Normal"/>
    <w:rsid w:val="00D12FFF"/>
    <w:pPr>
      <w:spacing w:after="120" w:line="480" w:lineRule="auto"/>
    </w:pPr>
  </w:style>
  <w:style w:type="table" w:styleId="TableGrid">
    <w:name w:val="Table Grid"/>
    <w:basedOn w:val="TableNormal"/>
    <w:rsid w:val="00D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12FFF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rsid w:val="00442C29"/>
    <w:pPr>
      <w:spacing w:after="60" w:line="220" w:lineRule="atLeast"/>
      <w:ind w:left="360" w:hanging="360"/>
      <w:jc w:val="both"/>
    </w:pPr>
    <w:rPr>
      <w:rFonts w:ascii="Arial" w:hAnsi="Arial" w:cs="Arial"/>
      <w:spacing w:val="-5"/>
    </w:rPr>
  </w:style>
  <w:style w:type="paragraph" w:customStyle="1" w:styleId="c-norm">
    <w:name w:val="c-norm"/>
    <w:rsid w:val="00B25740"/>
    <w:pPr>
      <w:widowControl w:val="0"/>
      <w:suppressAutoHyphens/>
    </w:pPr>
    <w:rPr>
      <w:rFonts w:ascii="Helvetica" w:eastAsia="Arial" w:hAnsi="Helvetica"/>
      <w:kern w:val="1"/>
      <w:lang w:eastAsia="ar-SA"/>
    </w:rPr>
  </w:style>
  <w:style w:type="paragraph" w:customStyle="1" w:styleId="reshead2">
    <w:name w:val="reshead2"/>
    <w:next w:val="Normal"/>
    <w:rsid w:val="00B25740"/>
    <w:pPr>
      <w:suppressAutoHyphens/>
      <w:spacing w:before="240" w:after="60" w:line="320" w:lineRule="exact"/>
    </w:pPr>
    <w:rPr>
      <w:rFonts w:ascii="Helvetica" w:eastAsia="Arial" w:hAnsi="Helvetica"/>
      <w:b/>
      <w:smallCaps/>
      <w:sz w:val="28"/>
      <w:szCs w:val="28"/>
      <w:lang w:eastAsia="ar-SA"/>
    </w:rPr>
  </w:style>
  <w:style w:type="paragraph" w:customStyle="1" w:styleId="reshead4tbl">
    <w:name w:val="reshead4_tbl"/>
    <w:rsid w:val="00B25740"/>
    <w:pPr>
      <w:tabs>
        <w:tab w:val="left" w:pos="0"/>
        <w:tab w:val="left" w:pos="9440"/>
      </w:tabs>
      <w:suppressAutoHyphens/>
    </w:pPr>
    <w:rPr>
      <w:rFonts w:ascii="Helvetica" w:eastAsia="Arial" w:hAnsi="Helvetica"/>
      <w:b/>
      <w:smallCaps/>
      <w:lang w:eastAsia="ar-SA"/>
    </w:rPr>
  </w:style>
  <w:style w:type="paragraph" w:customStyle="1" w:styleId="Institution">
    <w:name w:val="Institution"/>
    <w:basedOn w:val="Normal"/>
    <w:next w:val="Achievement"/>
    <w:autoRedefine/>
    <w:rsid w:val="00C355E1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</w:rPr>
  </w:style>
  <w:style w:type="paragraph" w:customStyle="1" w:styleId="CompanyName">
    <w:name w:val="Company Name"/>
    <w:basedOn w:val="Normal"/>
    <w:next w:val="Normal"/>
    <w:autoRedefine/>
    <w:rsid w:val="00C355E1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CompanyNameOne">
    <w:name w:val="Company Name One"/>
    <w:basedOn w:val="CompanyName"/>
    <w:next w:val="Normal"/>
    <w:autoRedefine/>
    <w:rsid w:val="00C355E1"/>
  </w:style>
  <w:style w:type="paragraph" w:customStyle="1" w:styleId="SectionTitle">
    <w:name w:val="Section Title"/>
    <w:basedOn w:val="Normal"/>
    <w:next w:val="Normal"/>
    <w:autoRedefine/>
    <w:rsid w:val="00C355E1"/>
    <w:pPr>
      <w:spacing w:before="220" w:line="220" w:lineRule="atLeast"/>
    </w:pPr>
    <w:rPr>
      <w:rFonts w:ascii="Arial Black" w:hAnsi="Arial Black"/>
      <w:spacing w:val="-10"/>
    </w:rPr>
  </w:style>
  <w:style w:type="paragraph" w:styleId="ListParagraph">
    <w:name w:val="List Paragraph"/>
    <w:basedOn w:val="Normal"/>
    <w:uiPriority w:val="34"/>
    <w:qFormat/>
    <w:rsid w:val="006677E5"/>
    <w:pPr>
      <w:ind w:left="720"/>
    </w:pPr>
  </w:style>
  <w:style w:type="paragraph" w:customStyle="1" w:styleId="BulletedList">
    <w:name w:val="Bulleted List"/>
    <w:basedOn w:val="BodyText"/>
    <w:rsid w:val="0075767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BodyText1">
    <w:name w:val="Body Text 1"/>
    <w:basedOn w:val="Normal"/>
    <w:next w:val="Normal"/>
    <w:autoRedefine/>
    <w:rsid w:val="001F6374"/>
    <w:pPr>
      <w:tabs>
        <w:tab w:val="left" w:pos="2160"/>
        <w:tab w:val="right" w:pos="6480"/>
      </w:tabs>
    </w:pPr>
    <w:rPr>
      <w:rFonts w:ascii="Arial" w:hAnsi="Arial" w:cs="Arial"/>
      <w:b/>
    </w:rPr>
  </w:style>
  <w:style w:type="paragraph" w:customStyle="1" w:styleId="Name">
    <w:name w:val="Name"/>
    <w:basedOn w:val="Normal"/>
    <w:next w:val="Normal"/>
    <w:rsid w:val="00060A5E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</w:rPr>
  </w:style>
  <w:style w:type="paragraph" w:customStyle="1" w:styleId="JobTitle">
    <w:name w:val="Job Title"/>
    <w:next w:val="Achievement"/>
    <w:rsid w:val="00060A5E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HeadingBase">
    <w:name w:val="Heading Base"/>
    <w:basedOn w:val="BodyText"/>
    <w:next w:val="BodyText"/>
    <w:rsid w:val="00060A5E"/>
    <w:pPr>
      <w:keepNext/>
      <w:keepLines/>
      <w:spacing w:after="0" w:line="220" w:lineRule="atLeast"/>
      <w:jc w:val="both"/>
    </w:pPr>
    <w:rPr>
      <w:rFonts w:ascii="Arial" w:eastAsia="Batang" w:hAnsi="Arial"/>
      <w:spacing w:val="-4"/>
      <w:sz w:val="18"/>
    </w:rPr>
  </w:style>
  <w:style w:type="character" w:styleId="Emphasis">
    <w:name w:val="Emphasis"/>
    <w:qFormat/>
    <w:rsid w:val="00060A5E"/>
    <w:rPr>
      <w:rFonts w:ascii="Arial Black" w:hAnsi="Arial Black"/>
      <w:spacing w:val="-8"/>
      <w:sz w:val="18"/>
    </w:rPr>
  </w:style>
  <w:style w:type="paragraph" w:customStyle="1" w:styleId="Normal11pt">
    <w:name w:val="Normal + 11 pt"/>
    <w:basedOn w:val="Normal"/>
    <w:rsid w:val="004A7E86"/>
    <w:pPr>
      <w:keepNext/>
      <w:spacing w:before="100"/>
      <w:outlineLvl w:val="3"/>
    </w:pPr>
    <w:rPr>
      <w:rFonts w:ascii="Arial" w:hAnsi="Arial" w:cs="Arial"/>
      <w:b/>
      <w:bCs/>
      <w:sz w:val="22"/>
      <w:szCs w:val="22"/>
    </w:rPr>
  </w:style>
  <w:style w:type="paragraph" w:customStyle="1" w:styleId="TechnicalExpertiseList">
    <w:name w:val="Technical Expertise List"/>
    <w:basedOn w:val="Normal"/>
    <w:rsid w:val="004A7E86"/>
    <w:pPr>
      <w:ind w:left="360" w:right="20"/>
    </w:pPr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4A7E86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rsid w:val="004A7E86"/>
    <w:rPr>
      <w:rFonts w:ascii="Times New Roman" w:hAnsi="Times New Roman" w:cs="Times New Roman"/>
      <w:b/>
      <w:bCs/>
      <w:sz w:val="24"/>
      <w:szCs w:val="24"/>
    </w:rPr>
  </w:style>
  <w:style w:type="paragraph" w:customStyle="1" w:styleId="Bulleted">
    <w:name w:val="Bulleted"/>
    <w:aliases w:val="Wingdings (symbol),Left:  2.01 cm,Hanging:  3.6 ch,Symbol (symbol),Left:  0.25&quot;,Hanging:  0.25&quot;"/>
    <w:basedOn w:val="Normal"/>
    <w:rsid w:val="004A7E86"/>
    <w:pPr>
      <w:numPr>
        <w:ilvl w:val="1"/>
        <w:numId w:val="2"/>
      </w:numPr>
    </w:pPr>
    <w:rPr>
      <w:rFonts w:ascii="Arial" w:hAnsi="Arial" w:cs="Arial"/>
      <w:sz w:val="24"/>
      <w:szCs w:val="24"/>
    </w:rPr>
  </w:style>
  <w:style w:type="paragraph" w:customStyle="1" w:styleId="advertise">
    <w:name w:val="advertise"/>
    <w:basedOn w:val="Normal"/>
    <w:rsid w:val="004A7E86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4A7E86"/>
    <w:rPr>
      <w:rFonts w:ascii="Times New Roman" w:hAnsi="Times New Roman" w:cs="Times New Roman"/>
    </w:rPr>
  </w:style>
  <w:style w:type="character" w:customStyle="1" w:styleId="description">
    <w:name w:val="description"/>
    <w:basedOn w:val="DefaultParagraphFont"/>
    <w:rsid w:val="004A7E86"/>
  </w:style>
  <w:style w:type="paragraph" w:styleId="NoSpacing">
    <w:name w:val="No Spacing"/>
    <w:qFormat/>
    <w:rsid w:val="004A7E86"/>
    <w:rPr>
      <w:rFonts w:ascii="Calibri" w:hAnsi="Calibri"/>
      <w:sz w:val="22"/>
      <w:szCs w:val="22"/>
    </w:rPr>
  </w:style>
  <w:style w:type="character" w:customStyle="1" w:styleId="normalchar">
    <w:name w:val="normal__char"/>
    <w:basedOn w:val="DefaultParagraphFont"/>
    <w:rsid w:val="004A7E86"/>
  </w:style>
  <w:style w:type="character" w:customStyle="1" w:styleId="bodytext10">
    <w:name w:val="bodytext1"/>
    <w:basedOn w:val="DefaultParagraphFont"/>
    <w:rsid w:val="004A7E86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C7631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1DD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433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0A5"/>
  </w:style>
  <w:style w:type="paragraph" w:customStyle="1" w:styleId="Normal1">
    <w:name w:val="Normal1"/>
    <w:basedOn w:val="Normal"/>
    <w:rsid w:val="00BF08DE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3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neider\AppData\Local\Microsoft\Windows\Temporary%20Internet%20Files\Content.Outlook\8IRANYF2\NEW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D66B988A2004C941D0FE024CCBF4E" ma:contentTypeVersion="0" ma:contentTypeDescription="Create a new document." ma:contentTypeScope="" ma:versionID="5591a011bc5ec23641afab51ace5f9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ADFB-58F1-4CC9-8EBA-A2E2D135B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B3B4D-DE8D-4096-91D4-40E09B55B7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510488-6CEF-418D-AE36-53AEF309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99A283-659B-46EB-90A2-CD7B0DB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CV Template.dotx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CMC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Jonathan Sloan</dc:creator>
  <cp:lastModifiedBy>Jonathan Sloan</cp:lastModifiedBy>
  <cp:revision>10</cp:revision>
  <dcterms:created xsi:type="dcterms:W3CDTF">2017-12-08T19:22:00Z</dcterms:created>
  <dcterms:modified xsi:type="dcterms:W3CDTF">2019-04-05T13:42:00Z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0x010100C0AD66B988A2004C941D0FE024CCBF4E</vt:lpwstr>
  </property>
</Properties>
</file>